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C4A2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5A62AA8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BB5C340" wp14:editId="27102F5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592B8BC1" w14:textId="77777777" w:rsidTr="00751EEA">
        <w:tc>
          <w:tcPr>
            <w:tcW w:w="4810" w:type="dxa"/>
          </w:tcPr>
          <w:p w14:paraId="42BF448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EB4AC2F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343E694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95AB43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07BFBA5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615D06E1" w14:textId="77777777"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8DDCD10" w14:textId="77777777" w:rsidR="00557313" w:rsidRPr="00D458D7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D458D7">
              <w:rPr>
                <w:rFonts w:asciiTheme="minorHAnsi" w:hAnsiTheme="minorHAnsi" w:cs="Times New Roman"/>
                <w:b/>
              </w:rPr>
              <w:t>ΗΜΕΡΗΣΙΟ ΓΥΜΝΑΣΙΟ ΚΕΡΑΤΕΑΣ</w:t>
            </w:r>
          </w:p>
          <w:p w14:paraId="0010CB2A" w14:textId="77777777"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Ταχ. Δ/νση : Β. Αλεξάνδρου 2, Κερατέα</w:t>
            </w:r>
          </w:p>
          <w:p w14:paraId="1F4EB066" w14:textId="77777777"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Ταχ. Κώδικας 19001</w:t>
            </w:r>
          </w:p>
          <w:p w14:paraId="28D1FDFE" w14:textId="77777777" w:rsid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Τηλέφωνο: 22990-69440</w:t>
            </w:r>
          </w:p>
          <w:p w14:paraId="1B09BE96" w14:textId="77777777" w:rsidR="00557313" w:rsidRPr="00062C8D" w:rsidRDefault="00557313" w:rsidP="0055731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Ηλ. δ/νση: </w:t>
            </w:r>
            <w:r w:rsidRPr="00D458D7">
              <w:rPr>
                <w:rFonts w:asciiTheme="minorHAnsi" w:hAnsiTheme="minorHAnsi" w:cs="Times New Roman"/>
              </w:rPr>
              <w:t>mail@gym-kerat.att.sch.gr</w:t>
            </w:r>
          </w:p>
          <w:p w14:paraId="5FE134A4" w14:textId="77777777" w:rsidR="00832392" w:rsidRPr="00062C8D" w:rsidRDefault="00832392" w:rsidP="00557313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DAD619A" w14:textId="77777777" w:rsidR="00832392" w:rsidRPr="005573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5F862B9B" w14:textId="77777777" w:rsidR="00832392" w:rsidRPr="005573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57313">
              <w:rPr>
                <w:rFonts w:asciiTheme="minorHAnsi" w:hAnsiTheme="minorHAnsi" w:cs="Times New Roman"/>
                <w:b/>
                <w:lang w:val="en-US"/>
              </w:rPr>
              <w:t xml:space="preserve"> 07/02/2024</w:t>
            </w:r>
          </w:p>
          <w:p w14:paraId="3943D14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Πρ…………</w:t>
            </w:r>
          </w:p>
          <w:p w14:paraId="79C0167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769D5CED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B91CFC2" w14:textId="77777777" w:rsidTr="00AE77A8">
        <w:trPr>
          <w:trHeight w:val="271"/>
        </w:trPr>
        <w:tc>
          <w:tcPr>
            <w:tcW w:w="542" w:type="dxa"/>
          </w:tcPr>
          <w:p w14:paraId="0E02ECE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148319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69A434F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A340A6">
              <w:rPr>
                <w:rFonts w:asciiTheme="minorHAnsi" w:hAnsiTheme="minorHAnsi" w:cs="Times New Roman"/>
                <w:b/>
              </w:rPr>
              <w:t>ΗΜΕΡΗΣΙΟ ΓΥΜΝΑΣΙΟ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</w:p>
        </w:tc>
      </w:tr>
      <w:tr w:rsidR="002A7CFA" w:rsidRPr="00062C8D" w14:paraId="59613C79" w14:textId="77777777" w:rsidTr="00AE77A8">
        <w:trPr>
          <w:trHeight w:val="458"/>
        </w:trPr>
        <w:tc>
          <w:tcPr>
            <w:tcW w:w="542" w:type="dxa"/>
          </w:tcPr>
          <w:p w14:paraId="03DC3D5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332AE43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0F82CE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83DC17E" w14:textId="77777777" w:rsidR="003A3B79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Τριήμερη εκπαιδευτική εκδρομή σε </w:t>
            </w:r>
            <w:r w:rsidR="00204532">
              <w:rPr>
                <w:rFonts w:asciiTheme="minorHAnsi" w:hAnsiTheme="minorHAnsi" w:cs="Times New Roman"/>
                <w:b/>
              </w:rPr>
              <w:t>Δίον και Βεργίνα.</w:t>
            </w:r>
          </w:p>
          <w:p w14:paraId="6434D1CB" w14:textId="77777777" w:rsidR="00966FF2" w:rsidRPr="00062C8D" w:rsidRDefault="00983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Από </w:t>
            </w:r>
            <w:r w:rsidR="00557313">
              <w:rPr>
                <w:rFonts w:asciiTheme="minorHAnsi" w:hAnsiTheme="minorHAnsi" w:cs="Times New Roman"/>
                <w:b/>
                <w:lang w:val="en-US"/>
              </w:rPr>
              <w:t>18</w:t>
            </w:r>
            <w:r w:rsidR="00557313">
              <w:rPr>
                <w:rFonts w:asciiTheme="minorHAnsi" w:hAnsiTheme="minorHAnsi" w:cs="Times New Roman"/>
                <w:b/>
              </w:rPr>
              <w:t>/4/2024 έως 2</w:t>
            </w:r>
            <w:r w:rsidR="00557313">
              <w:rPr>
                <w:rFonts w:asciiTheme="minorHAnsi" w:hAnsiTheme="minorHAnsi" w:cs="Times New Roman"/>
                <w:b/>
                <w:lang w:val="en-US"/>
              </w:rPr>
              <w:t>0</w:t>
            </w:r>
            <w:r w:rsidR="003A3B79">
              <w:rPr>
                <w:rFonts w:asciiTheme="minorHAnsi" w:hAnsiTheme="minorHAnsi" w:cs="Times New Roman"/>
                <w:b/>
              </w:rPr>
              <w:t>/4/2024</w:t>
            </w:r>
          </w:p>
        </w:tc>
      </w:tr>
      <w:tr w:rsidR="002A7CFA" w:rsidRPr="00062C8D" w14:paraId="6482A975" w14:textId="77777777" w:rsidTr="00AE77A8">
        <w:trPr>
          <w:trHeight w:val="458"/>
        </w:trPr>
        <w:tc>
          <w:tcPr>
            <w:tcW w:w="542" w:type="dxa"/>
          </w:tcPr>
          <w:p w14:paraId="0259E51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DB69C3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7193C34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4CB818DE" w14:textId="77777777" w:rsidR="00966FF2" w:rsidRDefault="002045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42</w:t>
            </w:r>
            <w:r w:rsidR="003A3B79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46</w:t>
            </w:r>
            <w:r w:rsidR="003A3B79">
              <w:rPr>
                <w:rFonts w:asciiTheme="minorHAnsi" w:hAnsiTheme="minorHAnsi" w:cs="Times New Roman"/>
                <w:b/>
              </w:rPr>
              <w:t xml:space="preserve"> μαθητές</w:t>
            </w:r>
          </w:p>
          <w:p w14:paraId="4D9EE9F8" w14:textId="77777777" w:rsidR="003A3B79" w:rsidRPr="00062C8D" w:rsidRDefault="002045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3A3B79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3A09946B" w14:textId="77777777" w:rsidTr="00AE77A8">
        <w:trPr>
          <w:trHeight w:val="458"/>
        </w:trPr>
        <w:tc>
          <w:tcPr>
            <w:tcW w:w="542" w:type="dxa"/>
          </w:tcPr>
          <w:p w14:paraId="03ABC99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706188C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68C871A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CBE4679" w14:textId="77777777" w:rsidR="00A340A6" w:rsidRDefault="00A340A6" w:rsidP="00A340A6">
            <w:pPr>
              <w:pStyle w:val="20"/>
              <w:tabs>
                <w:tab w:val="left" w:pos="0"/>
                <w:tab w:val="left" w:pos="180"/>
              </w:tabs>
            </w:pPr>
            <w:r w:rsidRPr="00443EB1">
              <w:rPr>
                <w:rFonts w:asciiTheme="minorHAnsi" w:hAnsiTheme="minorHAnsi" w:cs="Times New Roman"/>
              </w:rPr>
              <w:t>Πούλμαν κλιματιζόμεν</w:t>
            </w:r>
            <w:r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 xml:space="preserve"> στην αποκλειστική διάθεση του Σχολείου μας σε όλη τη διάρκεια της εκδρομής</w:t>
            </w:r>
            <w:r>
              <w:rPr>
                <w:rFonts w:asciiTheme="minorHAnsi" w:hAnsiTheme="minorHAnsi" w:cs="Times New Roman"/>
              </w:rPr>
              <w:t>,</w:t>
            </w:r>
            <w:r w:rsidRPr="00443EB1">
              <w:rPr>
                <w:rFonts w:asciiTheme="minorHAnsi" w:hAnsiTheme="minorHAnsi" w:cs="Times New Roman"/>
              </w:rPr>
              <w:t xml:space="preserve"> με όλα τα προβλεπόμενα από το νόμο παραστατικά για την καταλληλόλητα τ</w:t>
            </w:r>
            <w:r>
              <w:rPr>
                <w:rFonts w:asciiTheme="minorHAnsi" w:hAnsiTheme="minorHAnsi" w:cs="Times New Roman"/>
              </w:rPr>
              <w:t>ου</w:t>
            </w:r>
            <w:r w:rsidRPr="00443EB1">
              <w:rPr>
                <w:rFonts w:asciiTheme="minorHAnsi" w:hAnsiTheme="minorHAnsi" w:cs="Times New Roman"/>
              </w:rPr>
              <w:t xml:space="preserve"> οχ</w:t>
            </w:r>
            <w:r>
              <w:rPr>
                <w:rFonts w:asciiTheme="minorHAnsi" w:hAnsiTheme="minorHAnsi" w:cs="Times New Roman"/>
              </w:rPr>
              <w:t>ή</w:t>
            </w:r>
            <w:r w:rsidRPr="00443EB1">
              <w:rPr>
                <w:rFonts w:asciiTheme="minorHAnsi" w:hAnsiTheme="minorHAnsi" w:cs="Times New Roman"/>
              </w:rPr>
              <w:t>μ</w:t>
            </w:r>
            <w:r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>τ</w:t>
            </w:r>
            <w:r>
              <w:rPr>
                <w:rFonts w:asciiTheme="minorHAnsi" w:hAnsiTheme="minorHAnsi" w:cs="Times New Roman"/>
              </w:rPr>
              <w:t>ος</w:t>
            </w:r>
            <w:r w:rsidRPr="00443EB1">
              <w:rPr>
                <w:rFonts w:asciiTheme="minorHAnsi" w:hAnsiTheme="minorHAnsi" w:cs="Times New Roman"/>
              </w:rPr>
              <w:t>, καθώς και τις προϋποθέσεις ασφαλείας για μετακίνηση μαθητών (ζώνες ασφαλείας, έμπειρους οδηγούς) σύμφωνα με την κείμενη νομοθεσία.</w:t>
            </w:r>
            <w:r>
              <w:t xml:space="preserve"> </w:t>
            </w:r>
          </w:p>
          <w:p w14:paraId="5AA2927B" w14:textId="77777777" w:rsidR="00A340A6" w:rsidRPr="00EC3DCD" w:rsidRDefault="00A340A6" w:rsidP="00A340A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Αρχηγός-συνοδός του γραφείου σε όλη την</w:t>
            </w:r>
          </w:p>
          <w:p w14:paraId="29DA62B5" w14:textId="77777777" w:rsidR="00966FF2" w:rsidRPr="00557313" w:rsidRDefault="00A340A6" w:rsidP="00557313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διάρκεια της εκδρομής</w:t>
            </w:r>
            <w:r>
              <w:rPr>
                <w:rFonts w:asciiTheme="minorHAnsi" w:hAnsiTheme="minorHAnsi" w:cs="Times New Roman"/>
              </w:rPr>
              <w:t>.</w:t>
            </w:r>
          </w:p>
        </w:tc>
      </w:tr>
      <w:tr w:rsidR="002A7CFA" w:rsidRPr="00062C8D" w14:paraId="20676F47" w14:textId="77777777" w:rsidTr="00AE77A8">
        <w:trPr>
          <w:trHeight w:val="933"/>
        </w:trPr>
        <w:tc>
          <w:tcPr>
            <w:tcW w:w="542" w:type="dxa"/>
          </w:tcPr>
          <w:p w14:paraId="1C8F9E7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CBF340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5E3B4FC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47136DA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65218B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368A33CA" w14:textId="77777777" w:rsidR="00966FF2" w:rsidRPr="00557313" w:rsidRDefault="00CF73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Ξενοδοχείο 5</w:t>
            </w:r>
            <w:r w:rsidR="003A3B79" w:rsidRPr="00557313">
              <w:rPr>
                <w:rFonts w:asciiTheme="minorHAnsi" w:hAnsiTheme="minorHAnsi" w:cs="Times New Roman"/>
              </w:rPr>
              <w:t xml:space="preserve"> αστέρων ή ανώτερης κατηγορίας (επίσημος χαρακτηρισμός ΕΟΤ</w:t>
            </w:r>
            <w:r w:rsidR="00204532" w:rsidRPr="00557313">
              <w:rPr>
                <w:rFonts w:asciiTheme="minorHAnsi" w:hAnsiTheme="minorHAnsi" w:cs="Times New Roman"/>
              </w:rPr>
              <w:t xml:space="preserve">) στην </w:t>
            </w:r>
            <w:r w:rsidRPr="00557313">
              <w:rPr>
                <w:rFonts w:asciiTheme="minorHAnsi" w:hAnsiTheme="minorHAnsi" w:cs="Times New Roman"/>
              </w:rPr>
              <w:t xml:space="preserve">παραλία της </w:t>
            </w:r>
            <w:r w:rsidR="00204532" w:rsidRPr="00557313">
              <w:rPr>
                <w:rFonts w:asciiTheme="minorHAnsi" w:hAnsiTheme="minorHAnsi" w:cs="Times New Roman"/>
              </w:rPr>
              <w:t>Κατερίνη</w:t>
            </w:r>
            <w:r w:rsidRPr="00557313">
              <w:rPr>
                <w:rFonts w:asciiTheme="minorHAnsi" w:hAnsiTheme="minorHAnsi" w:cs="Times New Roman"/>
              </w:rPr>
              <w:t>ς.</w:t>
            </w:r>
          </w:p>
          <w:p w14:paraId="6EF19F07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Δωμάτια δίκλινα ή τρίκλινα για τους μαθητές και ΑΠΑΡΑΙΤΗΤΑ μονόκλινα για τους συνοδούς καθηγητές. Τα δωμάτια να διαθέτουν θέρμανση που να λειτουργεί σωστά.</w:t>
            </w:r>
          </w:p>
          <w:p w14:paraId="466EB6CB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Πρωινό και ένα γεύμα (μεσημεριανό ή βραδινό, κατ’</w:t>
            </w:r>
            <w:r w:rsidR="00A340A6" w:rsidRPr="00557313">
              <w:rPr>
                <w:rFonts w:asciiTheme="minorHAnsi" w:hAnsiTheme="minorHAnsi" w:cs="Times New Roman"/>
              </w:rPr>
              <w:t xml:space="preserve"> </w:t>
            </w:r>
            <w:r w:rsidRPr="00557313">
              <w:rPr>
                <w:rFonts w:asciiTheme="minorHAnsi" w:hAnsiTheme="minorHAnsi" w:cs="Times New Roman"/>
              </w:rPr>
              <w:t xml:space="preserve">επιλογήν των συνοδών καθηγητών) εντός του ξενοδοχείου, σε όλα μέλη της εκδρομής. </w:t>
            </w:r>
          </w:p>
        </w:tc>
      </w:tr>
      <w:tr w:rsidR="002A7CFA" w:rsidRPr="00062C8D" w14:paraId="2E7A1447" w14:textId="77777777" w:rsidTr="00AE77A8">
        <w:trPr>
          <w:trHeight w:val="458"/>
        </w:trPr>
        <w:tc>
          <w:tcPr>
            <w:tcW w:w="542" w:type="dxa"/>
          </w:tcPr>
          <w:p w14:paraId="3B24AEF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95A029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D223D2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59133BA" w14:textId="77777777" w:rsidR="00966FF2" w:rsidRPr="00557313" w:rsidRDefault="00A340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Τα λεωφορεία να</w:t>
            </w:r>
            <w:r w:rsidR="003A3B79" w:rsidRPr="00557313">
              <w:rPr>
                <w:rFonts w:asciiTheme="minorHAnsi" w:hAnsiTheme="minorHAnsi" w:cs="Times New Roman"/>
              </w:rPr>
              <w:t xml:space="preserve"> είναι στην αποκλειστική διάθεση των μαθητών σε 24ωρη βάση. </w:t>
            </w:r>
          </w:p>
        </w:tc>
      </w:tr>
      <w:tr w:rsidR="002A7CFA" w:rsidRPr="00062C8D" w14:paraId="08EFA231" w14:textId="77777777" w:rsidTr="00AE77A8">
        <w:trPr>
          <w:trHeight w:val="458"/>
        </w:trPr>
        <w:tc>
          <w:tcPr>
            <w:tcW w:w="542" w:type="dxa"/>
          </w:tcPr>
          <w:p w14:paraId="1C68B9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8B402B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CD8FE3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B9D9F29" w14:textId="77777777"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F345871" w14:textId="77777777" w:rsidTr="00AE77A8">
        <w:trPr>
          <w:trHeight w:val="458"/>
        </w:trPr>
        <w:tc>
          <w:tcPr>
            <w:tcW w:w="542" w:type="dxa"/>
          </w:tcPr>
          <w:p w14:paraId="6C2DF16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993518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3AAFEE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201EED6" w14:textId="77777777" w:rsidR="00966FF2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00DD55D" w14:textId="77777777" w:rsidTr="00AE77A8">
        <w:trPr>
          <w:trHeight w:val="458"/>
        </w:trPr>
        <w:tc>
          <w:tcPr>
            <w:tcW w:w="542" w:type="dxa"/>
          </w:tcPr>
          <w:p w14:paraId="6631B2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14:paraId="1B9CB53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5E052C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9D4495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34C28FB" w14:textId="77777777" w:rsidTr="00AE77A8">
        <w:trPr>
          <w:trHeight w:val="458"/>
        </w:trPr>
        <w:tc>
          <w:tcPr>
            <w:tcW w:w="542" w:type="dxa"/>
          </w:tcPr>
          <w:p w14:paraId="7DBF0CF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2560C10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BD957F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C0FC02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519B6B" w14:textId="77777777" w:rsidTr="00AE77A8">
        <w:trPr>
          <w:trHeight w:val="458"/>
        </w:trPr>
        <w:tc>
          <w:tcPr>
            <w:tcW w:w="542" w:type="dxa"/>
          </w:tcPr>
          <w:p w14:paraId="4BCD0C9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468A37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0D5314CC" w14:textId="727F8738" w:rsidR="00966FF2" w:rsidRPr="00557313" w:rsidRDefault="00557313" w:rsidP="005573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458D7">
              <w:rPr>
                <w:rFonts w:asciiTheme="minorHAnsi" w:hAnsiTheme="minorHAnsi" w:cs="Times New Roman"/>
              </w:rPr>
              <w:t>Δευτέρα 1</w:t>
            </w:r>
            <w:r w:rsidR="00D806D1">
              <w:rPr>
                <w:rFonts w:asciiTheme="minorHAnsi" w:hAnsiTheme="minorHAnsi" w:cs="Times New Roman"/>
              </w:rPr>
              <w:t>2</w:t>
            </w:r>
            <w:r w:rsidRPr="00D458D7">
              <w:rPr>
                <w:rFonts w:asciiTheme="minorHAnsi" w:hAnsiTheme="minorHAnsi" w:cs="Times New Roman"/>
              </w:rPr>
              <w:t>/02/2024 και ώρα 10:00 π.μ.</w:t>
            </w:r>
          </w:p>
        </w:tc>
      </w:tr>
      <w:tr w:rsidR="002A7CFA" w:rsidRPr="00062C8D" w14:paraId="5F8935FA" w14:textId="77777777" w:rsidTr="00AE77A8">
        <w:trPr>
          <w:trHeight w:val="288"/>
        </w:trPr>
        <w:tc>
          <w:tcPr>
            <w:tcW w:w="542" w:type="dxa"/>
          </w:tcPr>
          <w:p w14:paraId="20C432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21CDC3A1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DD6ABC9" w14:textId="64E71B77" w:rsidR="00966FF2" w:rsidRPr="00557313" w:rsidRDefault="00204532" w:rsidP="005573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Δευτέρα  1</w:t>
            </w:r>
            <w:r w:rsidR="00D806D1">
              <w:rPr>
                <w:rFonts w:asciiTheme="minorHAnsi" w:hAnsiTheme="minorHAnsi" w:cs="Times New Roman"/>
              </w:rPr>
              <w:t>2</w:t>
            </w:r>
            <w:r w:rsidR="00557313">
              <w:rPr>
                <w:rFonts w:asciiTheme="minorHAnsi" w:hAnsiTheme="minorHAnsi" w:cs="Times New Roman"/>
                <w:lang w:val="en-US"/>
              </w:rPr>
              <w:t xml:space="preserve">/02/2024 </w:t>
            </w:r>
            <w:r w:rsidR="00557313">
              <w:rPr>
                <w:rFonts w:asciiTheme="minorHAnsi" w:hAnsiTheme="minorHAnsi" w:cs="Times New Roman"/>
              </w:rPr>
              <w:t>και ώρα</w:t>
            </w:r>
            <w:r w:rsidRPr="00557313">
              <w:rPr>
                <w:rFonts w:asciiTheme="minorHAnsi" w:hAnsiTheme="minorHAnsi" w:cs="Times New Roman"/>
              </w:rPr>
              <w:t xml:space="preserve"> 13:00</w:t>
            </w:r>
          </w:p>
        </w:tc>
      </w:tr>
      <w:tr w:rsidR="003A3B79" w:rsidRPr="00062C8D" w14:paraId="2BD0ED6F" w14:textId="77777777" w:rsidTr="00AE77A8">
        <w:trPr>
          <w:trHeight w:val="288"/>
        </w:trPr>
        <w:tc>
          <w:tcPr>
            <w:tcW w:w="542" w:type="dxa"/>
          </w:tcPr>
          <w:p w14:paraId="2DE8B0AE" w14:textId="77777777"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5592" w:type="dxa"/>
          </w:tcPr>
          <w:p w14:paraId="52CEDC86" w14:textId="77777777" w:rsidR="003A3B79" w:rsidRPr="00062C8D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ΣΤΟ ΦΑΚΕΛΟ ΤΗΣ ΠΡΟΣΦΟΡΑΣ ΘΑ ΠΡΕΠΕΙ ΝΑ ΥΠΑΡΧΟΥΝ:</w:t>
            </w:r>
          </w:p>
        </w:tc>
        <w:tc>
          <w:tcPr>
            <w:tcW w:w="4690" w:type="dxa"/>
          </w:tcPr>
          <w:p w14:paraId="64EEEE4C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Υπεύθυνη δήλωση ότι διαθέτει ειδικό σήμα λειτουργίας Γραφείου Γενικού Τουρισμού του ενδιαφερόμενου, το οποίο βρίσκεται σε ισχύ και φωτοτυπία του</w:t>
            </w:r>
          </w:p>
          <w:p w14:paraId="3D38CFD9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Ασφαλιστική και φορολογική ενημερότητα του Τουριστικού γραφείου.</w:t>
            </w:r>
          </w:p>
          <w:p w14:paraId="478A836F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 xml:space="preserve">Βεβαίωση υποχρεωτικής Ασφάλισης Ευθύνης Διοργανωτή. </w:t>
            </w:r>
          </w:p>
          <w:p w14:paraId="27E11DBB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 xml:space="preserve">Ασφαλιστήρια συμβόλαια των λεωφορείων, άδειες κυκλοφορίας, αποδεικτικά του τεχνικού ελέγχου ΚΤΕΟ. </w:t>
            </w:r>
          </w:p>
          <w:p w14:paraId="023E51B3" w14:textId="77777777" w:rsidR="003A3B79" w:rsidRPr="00557313" w:rsidRDefault="003A3B7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557313">
              <w:rPr>
                <w:rFonts w:asciiTheme="minorHAnsi" w:hAnsiTheme="minorHAnsi" w:cs="Times New Roman"/>
              </w:rPr>
              <w:t>Εγγυητική επιστολή τραπέζης αξίας 2000 ευρώ.</w:t>
            </w:r>
          </w:p>
        </w:tc>
      </w:tr>
    </w:tbl>
    <w:p w14:paraId="09319804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EA19005" w14:textId="77777777" w:rsidR="00C842CE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Διευθυ</w:t>
      </w:r>
      <w:r w:rsidR="007E7254" w:rsidRPr="00062C8D">
        <w:rPr>
          <w:rFonts w:asciiTheme="minorHAnsi" w:hAnsiTheme="minorHAnsi" w:cs="Times New Roman"/>
          <w:b/>
        </w:rPr>
        <w:t>ντής</w:t>
      </w:r>
    </w:p>
    <w:p w14:paraId="271EDCFF" w14:textId="77777777" w:rsidR="006B268A" w:rsidRPr="00062C8D" w:rsidRDefault="006B268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ΓΕΩΡΓΙΟΣ ΚΑΨΟΥΡΗΣ (ΠΕ02)</w:t>
      </w:r>
    </w:p>
    <w:p w14:paraId="6610D98F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F772242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86A199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9657B7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53F7A58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F457F8D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83B082F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6713"/>
    <w:rsid w:val="000A2E56"/>
    <w:rsid w:val="000D1BDE"/>
    <w:rsid w:val="00102063"/>
    <w:rsid w:val="0015698C"/>
    <w:rsid w:val="001709C0"/>
    <w:rsid w:val="001D59C4"/>
    <w:rsid w:val="00204532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3B79"/>
    <w:rsid w:val="003A4413"/>
    <w:rsid w:val="003A670A"/>
    <w:rsid w:val="003C09AC"/>
    <w:rsid w:val="00410BF1"/>
    <w:rsid w:val="0048427B"/>
    <w:rsid w:val="00491BB9"/>
    <w:rsid w:val="00497B0E"/>
    <w:rsid w:val="004E331E"/>
    <w:rsid w:val="004F52E5"/>
    <w:rsid w:val="005238EC"/>
    <w:rsid w:val="00540932"/>
    <w:rsid w:val="00557313"/>
    <w:rsid w:val="00561055"/>
    <w:rsid w:val="005A0BB6"/>
    <w:rsid w:val="005D2DB1"/>
    <w:rsid w:val="005E5891"/>
    <w:rsid w:val="006239A2"/>
    <w:rsid w:val="0064423C"/>
    <w:rsid w:val="00686B8C"/>
    <w:rsid w:val="006A4F47"/>
    <w:rsid w:val="006B268A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8379B"/>
    <w:rsid w:val="009A4B98"/>
    <w:rsid w:val="009B13C8"/>
    <w:rsid w:val="009E2973"/>
    <w:rsid w:val="00A126E3"/>
    <w:rsid w:val="00A26D58"/>
    <w:rsid w:val="00A340A6"/>
    <w:rsid w:val="00A454B9"/>
    <w:rsid w:val="00A4776B"/>
    <w:rsid w:val="00A7628B"/>
    <w:rsid w:val="00A8347E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F73D2"/>
    <w:rsid w:val="00D03457"/>
    <w:rsid w:val="00D137C3"/>
    <w:rsid w:val="00D3087D"/>
    <w:rsid w:val="00D3350F"/>
    <w:rsid w:val="00D43410"/>
    <w:rsid w:val="00D568D2"/>
    <w:rsid w:val="00D7147C"/>
    <w:rsid w:val="00D806D1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AA204"/>
  <w15:docId w15:val="{2B382157-B985-45D4-A2BE-43F5C8F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A340A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32</TotalTime>
  <Pages>2</Pages>
  <Words>393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10</cp:revision>
  <cp:lastPrinted>2014-01-07T11:46:00Z</cp:lastPrinted>
  <dcterms:created xsi:type="dcterms:W3CDTF">2023-12-07T14:24:00Z</dcterms:created>
  <dcterms:modified xsi:type="dcterms:W3CDTF">2024-02-08T10:16:00Z</dcterms:modified>
</cp:coreProperties>
</file>